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16" w:rsidRDefault="00F13190">
      <w:r>
        <w:rPr>
          <w:rFonts w:ascii="Arial" w:hAnsi="Arial" w:cs="Arial"/>
          <w:noProof/>
          <w:color w:val="2962FF"/>
          <w:lang w:eastAsia="en-GB"/>
        </w:rPr>
        <w:drawing>
          <wp:inline distT="0" distB="0" distL="0" distR="0" wp14:anchorId="0CFF01EE" wp14:editId="4A250253">
            <wp:extent cx="5731510" cy="7136938"/>
            <wp:effectExtent l="0" t="0" r="2540" b="6985"/>
            <wp:docPr id="1" name="Picture 1" descr="Washing Hands Properly Infographic,vector Illustration. Royalty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ing Hands Properly Infographic,vector Illustration. Royalty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3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90"/>
    <w:rsid w:val="00E84116"/>
    <w:rsid w:val="00F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9EDC4-B0ED-469C-BFE9-854DA1D9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://www.123rf.com/photo_59982761_stock-vector-washing-hands-properly-infographic-vector-illustration-.html&amp;psig=AOvVaw2DGB14E2VM8OyeTrzcMIEa&amp;ust=1585689200244000&amp;source=images&amp;cd=vfe&amp;ved=0CAIQjRxqFwoTCNDPh8aOw-gCFQAAAAAdAAAAA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10C92B17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LOANE</dc:creator>
  <cp:keywords/>
  <dc:description/>
  <cp:lastModifiedBy>C LOANE</cp:lastModifiedBy>
  <cp:revision>1</cp:revision>
  <dcterms:created xsi:type="dcterms:W3CDTF">2020-03-30T21:13:00Z</dcterms:created>
  <dcterms:modified xsi:type="dcterms:W3CDTF">2020-03-30T21:14:00Z</dcterms:modified>
</cp:coreProperties>
</file>